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32" w:rsidRDefault="009B4F32" w:rsidP="00616F77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3" o:spid="_x0000_s1026" style="position:absolute;left:0;text-align:left;margin-left:-56.55pt;margin-top:9.05pt;width:156pt;height:10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" stroked="f">
            <v:textbox>
              <w:txbxContent>
                <w:p w:rsidR="009B4F32" w:rsidRDefault="009B4F32" w:rsidP="00616F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Рег. № _________________</w:t>
                  </w:r>
                </w:p>
                <w:p w:rsidR="009B4F32" w:rsidRDefault="009B4F32" w:rsidP="001976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сертификата</w:t>
                  </w:r>
                </w:p>
                <w:p w:rsidR="009B4F32" w:rsidRDefault="009B4F32" w:rsidP="001976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  <w:p w:rsidR="009B4F32" w:rsidRDefault="009B4F32" w:rsidP="001976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4F32" w:rsidRDefault="009B4F32" w:rsidP="001976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св-ва о рождении</w:t>
                  </w:r>
                </w:p>
                <w:p w:rsidR="009B4F32" w:rsidRDefault="009B4F32" w:rsidP="001976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  <w:p w:rsidR="009B4F32" w:rsidRDefault="009B4F32" w:rsidP="00616F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108pt;margin-top:9pt;width:371.7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" strokecolor="white" strokeweight=".5pt">
            <v:textbox>
              <w:txbxContent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ind w:right="-269"/>
                    <w:rPr>
                      <w:rFonts w:ascii="Times New Roman" w:hAnsi="Times New Roman"/>
                    </w:rPr>
                  </w:pPr>
                  <w:r w:rsidRPr="00877591">
                    <w:rPr>
                      <w:rFonts w:ascii="Times New Roman" w:hAnsi="Times New Roman"/>
                    </w:rPr>
                    <w:t xml:space="preserve">Заведующему МАДОУ  «ДС № </w:t>
                  </w:r>
                  <w:smartTag w:uri="urn:schemas-microsoft-com:office:smarttags" w:element="metricconverter">
                    <w:smartTagPr>
                      <w:attr w:name="ProductID" w:val="422 г"/>
                    </w:smartTagPr>
                    <w:r w:rsidRPr="00877591">
                      <w:rPr>
                        <w:rFonts w:ascii="Times New Roman" w:hAnsi="Times New Roman"/>
                      </w:rPr>
                      <w:t>422 г</w:t>
                    </w:r>
                  </w:smartTag>
                  <w:r w:rsidRPr="00877591">
                    <w:rPr>
                      <w:rFonts w:ascii="Times New Roman" w:hAnsi="Times New Roman"/>
                    </w:rPr>
                    <w:t>. Челябинска Никольской О.Д.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877591">
                    <w:rPr>
                      <w:rFonts w:ascii="Times New Roman" w:hAnsi="Times New Roman"/>
                    </w:rPr>
                    <w:t>от ________________________________________________________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877591">
                    <w:rPr>
                      <w:rFonts w:ascii="Times New Roman" w:hAnsi="Times New Roman"/>
                    </w:rPr>
                    <w:t>(ф.и.о. родителя (законного представителя)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77591">
                    <w:rPr>
                      <w:rFonts w:ascii="Times New Roman" w:hAnsi="Times New Roman"/>
                    </w:rPr>
                    <w:t>проживающего по адресу ____________________________________  паспорт: серия____________№</w:t>
                  </w:r>
                  <w:r w:rsidRPr="00877591">
                    <w:rPr>
                      <w:rFonts w:ascii="Times New Roman" w:hAnsi="Times New Roman"/>
                      <w:color w:val="000000"/>
                    </w:rPr>
                    <w:t xml:space="preserve"> _______________________________ 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77591">
                    <w:rPr>
                      <w:rFonts w:ascii="Times New Roman" w:hAnsi="Times New Roman"/>
                      <w:color w:val="000000"/>
                    </w:rPr>
                    <w:t>кем выдан _________________________________________________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color w:val="000000"/>
                    </w:rPr>
                  </w:pPr>
                  <w:r w:rsidRPr="00877591">
                    <w:rPr>
                      <w:rFonts w:ascii="Times New Roman" w:hAnsi="Times New Roman"/>
                      <w:color w:val="000000"/>
                    </w:rPr>
                    <w:t>когда выдан____________________________</w:t>
                  </w:r>
                  <w:bookmarkStart w:id="0" w:name="_GoBack"/>
                  <w:bookmarkEnd w:id="0"/>
                  <w:r w:rsidRPr="00877591">
                    <w:rPr>
                      <w:rFonts w:ascii="Times New Roman" w:hAnsi="Times New Roman"/>
                      <w:color w:val="000000"/>
                    </w:rPr>
                    <w:t xml:space="preserve">____________________ </w:t>
                  </w:r>
                </w:p>
                <w:p w:rsidR="009B4F32" w:rsidRPr="00877591" w:rsidRDefault="009B4F32" w:rsidP="00616F77">
                  <w:pPr>
                    <w:pStyle w:val="NoSpacing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877591">
                    <w:rPr>
                      <w:rFonts w:ascii="Times New Roman" w:hAnsi="Times New Roman"/>
                      <w:color w:val="000000"/>
                    </w:rPr>
                    <w:t>контактный телефон: ________________________________________</w:t>
                  </w:r>
                </w:p>
                <w:p w:rsidR="009B4F32" w:rsidRPr="00877591" w:rsidRDefault="009B4F32" w:rsidP="00616F77"/>
              </w:txbxContent>
            </v:textbox>
          </v:shape>
        </w:pict>
      </w:r>
    </w:p>
    <w:p w:rsidR="009B4F32" w:rsidRDefault="009B4F32" w:rsidP="00616F7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B4F32" w:rsidRDefault="009B4F32" w:rsidP="00616F7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9B4F32" w:rsidRDefault="009B4F32" w:rsidP="00616F77">
      <w:pPr>
        <w:rPr>
          <w:rFonts w:ascii="Times New Roman" w:hAnsi="Times New Roman"/>
          <w:sz w:val="28"/>
          <w:szCs w:val="28"/>
        </w:rPr>
      </w:pPr>
    </w:p>
    <w:p w:rsidR="009B4F32" w:rsidRDefault="009B4F32" w:rsidP="00616F77">
      <w:pPr>
        <w:pStyle w:val="NoSpacing"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:rsidR="009B4F32" w:rsidRDefault="009B4F32" w:rsidP="000A0407">
      <w:pPr>
        <w:pStyle w:val="NoSpacing"/>
        <w:tabs>
          <w:tab w:val="left" w:pos="426"/>
          <w:tab w:val="left" w:pos="851"/>
        </w:tabs>
        <w:rPr>
          <w:rFonts w:ascii="Times New Roman" w:hAnsi="Times New Roman"/>
          <w:b/>
        </w:rPr>
      </w:pP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моего ребенка ________________________________________________________________</w:t>
      </w: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(дата  и место рождения ребенка)</w:t>
      </w:r>
    </w:p>
    <w:p w:rsidR="009B4F32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9B4F32" w:rsidRDefault="009B4F32" w:rsidP="00616F77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(адрес места жительства ребенка)</w:t>
      </w:r>
    </w:p>
    <w:p w:rsidR="009B4F32" w:rsidRPr="00616F77" w:rsidRDefault="009B4F32" w:rsidP="00616F77">
      <w:pPr>
        <w:pStyle w:val="NoSpacing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 w:rsidRPr="00616F77">
        <w:rPr>
          <w:rFonts w:ascii="Times New Roman" w:hAnsi="Times New Roman"/>
        </w:rPr>
        <w:t xml:space="preserve">в Муниципальное </w:t>
      </w:r>
      <w:r>
        <w:rPr>
          <w:rFonts w:ascii="Times New Roman" w:hAnsi="Times New Roman"/>
        </w:rPr>
        <w:t>автономное</w:t>
      </w:r>
      <w:r w:rsidRPr="00616F77">
        <w:rPr>
          <w:rFonts w:ascii="Times New Roman" w:hAnsi="Times New Roman"/>
        </w:rPr>
        <w:t xml:space="preserve"> дошкольное образова</w:t>
      </w:r>
      <w:r>
        <w:rPr>
          <w:rFonts w:ascii="Times New Roman" w:hAnsi="Times New Roman"/>
        </w:rPr>
        <w:t xml:space="preserve">тельное учреждение «Детский сад № </w:t>
      </w:r>
      <w:smartTag w:uri="urn:schemas-microsoft-com:office:smarttags" w:element="metricconverter">
        <w:smartTagPr>
          <w:attr w:name="ProductID" w:val="422 г"/>
        </w:smartTagPr>
        <w:r>
          <w:rPr>
            <w:rFonts w:ascii="Times New Roman" w:hAnsi="Times New Roman"/>
          </w:rPr>
          <w:t>422 г</w:t>
        </w:r>
      </w:smartTag>
      <w:r>
        <w:rPr>
          <w:rFonts w:ascii="Times New Roman" w:hAnsi="Times New Roman"/>
        </w:rPr>
        <w:t>. Челябинска»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</w:t>
      </w:r>
    </w:p>
    <w:p w:rsidR="009B4F32" w:rsidRPr="00616F77" w:rsidRDefault="009B4F32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  <w:sz w:val="18"/>
          <w:szCs w:val="18"/>
          <w:lang w:eastAsia="ru-RU"/>
        </w:rPr>
        <w:t>(фамилия, имя, отчество полностью)</w:t>
      </w:r>
    </w:p>
    <w:p w:rsidR="009B4F32" w:rsidRPr="00616F77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0"/>
          <w:szCs w:val="20"/>
          <w:lang w:eastAsia="ru-RU"/>
        </w:rPr>
      </w:pPr>
      <w:r w:rsidRPr="00616F7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616F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  <w:sz w:val="18"/>
          <w:szCs w:val="18"/>
          <w:lang w:eastAsia="ru-RU"/>
        </w:rPr>
        <w:t xml:space="preserve">(адрес места жительства, контактный телефон)   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77591">
        <w:rPr>
          <w:rFonts w:ascii="Times New Roman" w:hAnsi="Times New Roman"/>
          <w:lang w:eastAsia="ru-RU"/>
        </w:rPr>
        <w:t>Образование</w:t>
      </w:r>
      <w:r>
        <w:rPr>
          <w:rFonts w:ascii="Times New Roman" w:hAnsi="Times New Roman"/>
          <w:sz w:val="18"/>
          <w:szCs w:val="18"/>
          <w:lang w:eastAsia="ru-RU"/>
        </w:rPr>
        <w:t xml:space="preserve"> ___________________________</w:t>
      </w:r>
      <w:r w:rsidRPr="00877591">
        <w:rPr>
          <w:rFonts w:ascii="Times New Roman" w:hAnsi="Times New Roman"/>
          <w:lang w:eastAsia="ru-RU"/>
        </w:rPr>
        <w:t>специальность</w:t>
      </w:r>
      <w:r>
        <w:rPr>
          <w:rFonts w:ascii="Times New Roman" w:hAnsi="Times New Roman"/>
          <w:sz w:val="18"/>
          <w:szCs w:val="18"/>
          <w:lang w:eastAsia="ru-RU"/>
        </w:rPr>
        <w:t xml:space="preserve"> ______________________________________________________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77591">
        <w:rPr>
          <w:rFonts w:ascii="Times New Roman" w:hAnsi="Times New Roman"/>
          <w:lang w:eastAsia="ru-RU"/>
        </w:rPr>
        <w:t>Место работы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</w:t>
      </w:r>
    </w:p>
    <w:p w:rsidR="009B4F32" w:rsidRPr="00616F77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</w:t>
      </w:r>
    </w:p>
    <w:p w:rsidR="009B4F32" w:rsidRPr="00616F77" w:rsidRDefault="009B4F32" w:rsidP="00616F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  <w:sz w:val="18"/>
          <w:szCs w:val="18"/>
          <w:lang w:eastAsia="ru-RU"/>
        </w:rPr>
        <w:t>(фамилия, имя, отчество полностью)</w:t>
      </w:r>
    </w:p>
    <w:p w:rsidR="009B4F32" w:rsidRPr="00616F77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16F77">
        <w:rPr>
          <w:rFonts w:ascii="Times New Roman" w:hAnsi="Times New Roman"/>
          <w:sz w:val="18"/>
          <w:szCs w:val="18"/>
          <w:lang w:eastAsia="ru-RU"/>
        </w:rPr>
        <w:t>(адрес места жительства, контактный телефон)</w:t>
      </w:r>
    </w:p>
    <w:p w:rsidR="009B4F32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77591">
        <w:rPr>
          <w:rFonts w:ascii="Times New Roman" w:hAnsi="Times New Roman"/>
          <w:lang w:eastAsia="ru-RU"/>
        </w:rPr>
        <w:t>Образование</w:t>
      </w:r>
      <w:r>
        <w:rPr>
          <w:rFonts w:ascii="Times New Roman" w:hAnsi="Times New Roman"/>
          <w:sz w:val="18"/>
          <w:szCs w:val="18"/>
          <w:lang w:eastAsia="ru-RU"/>
        </w:rPr>
        <w:t xml:space="preserve"> ___________________________</w:t>
      </w:r>
      <w:r w:rsidRPr="00877591">
        <w:rPr>
          <w:rFonts w:ascii="Times New Roman" w:hAnsi="Times New Roman"/>
          <w:lang w:eastAsia="ru-RU"/>
        </w:rPr>
        <w:t>специальность</w:t>
      </w:r>
      <w:r>
        <w:rPr>
          <w:rFonts w:ascii="Times New Roman" w:hAnsi="Times New Roman"/>
          <w:sz w:val="18"/>
          <w:szCs w:val="18"/>
          <w:lang w:eastAsia="ru-RU"/>
        </w:rPr>
        <w:t xml:space="preserve"> ______________________________________________________</w:t>
      </w:r>
    </w:p>
    <w:p w:rsidR="009B4F32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B4F32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77591">
        <w:rPr>
          <w:rFonts w:ascii="Times New Roman" w:hAnsi="Times New Roman"/>
          <w:lang w:eastAsia="ru-RU"/>
        </w:rPr>
        <w:t>Место работы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</w:t>
      </w:r>
    </w:p>
    <w:p w:rsidR="009B4F32" w:rsidRDefault="009B4F32" w:rsidP="00616F77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B4F32" w:rsidRPr="00877591" w:rsidRDefault="009B4F32" w:rsidP="00877591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9B4F32" w:rsidRPr="00616F77" w:rsidRDefault="009B4F32" w:rsidP="00877591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деятельности в </w:t>
      </w:r>
      <w:r>
        <w:rPr>
          <w:rFonts w:ascii="Times New Roman" w:hAnsi="Times New Roman"/>
        </w:rPr>
        <w:t xml:space="preserve">МАДОУ «ДС № </w:t>
      </w:r>
      <w:smartTag w:uri="urn:schemas-microsoft-com:office:smarttags" w:element="metricconverter">
        <w:smartTagPr>
          <w:attr w:name="ProductID" w:val="422 г"/>
        </w:smartTagPr>
        <w:r>
          <w:rPr>
            <w:rFonts w:ascii="Times New Roman" w:hAnsi="Times New Roman"/>
          </w:rPr>
          <w:t>422 г</w:t>
        </w:r>
      </w:smartTag>
      <w:r>
        <w:rPr>
          <w:rFonts w:ascii="Times New Roman" w:hAnsi="Times New Roman"/>
        </w:rPr>
        <w:t>. Челябинска» ознакомлена:</w:t>
      </w:r>
      <w:r w:rsidRPr="00616F77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B4F32" w:rsidRPr="00616F77" w:rsidRDefault="009B4F32" w:rsidP="00616F77">
      <w:pPr>
        <w:pStyle w:val="NoSpacing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 xml:space="preserve">                           (подпись)</w:t>
      </w:r>
    </w:p>
    <w:p w:rsidR="009B4F32" w:rsidRPr="00616F77" w:rsidRDefault="009B4F32" w:rsidP="00616F77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616F77">
        <w:rPr>
          <w:rFonts w:ascii="Times New Roman" w:hAnsi="Times New Roman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616F77">
        <w:rPr>
          <w:rFonts w:ascii="Times New Roman" w:hAnsi="Times New Roman"/>
          <w:sz w:val="24"/>
          <w:szCs w:val="24"/>
        </w:rPr>
        <w:t xml:space="preserve">  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B4F32" w:rsidRDefault="009B4F32" w:rsidP="00877591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  <w:sz w:val="20"/>
          <w:szCs w:val="20"/>
        </w:rPr>
        <w:t>(подпись)</w:t>
      </w:r>
    </w:p>
    <w:p w:rsidR="009B4F32" w:rsidRDefault="009B4F32" w:rsidP="00877591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</w:rPr>
      </w:pPr>
      <w:r w:rsidRPr="00877591">
        <w:rPr>
          <w:rFonts w:ascii="Times New Roman" w:hAnsi="Times New Roman"/>
        </w:rPr>
        <w:t>Согласен на использование фото и видеоматериалов с изображением моего реб</w:t>
      </w:r>
      <w:r>
        <w:rPr>
          <w:rFonts w:ascii="Times New Roman" w:hAnsi="Times New Roman"/>
        </w:rPr>
        <w:t>енка __________________</w:t>
      </w:r>
    </w:p>
    <w:p w:rsidR="009B4F32" w:rsidRPr="000A0407" w:rsidRDefault="009B4F32" w:rsidP="000A0407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877591">
        <w:rPr>
          <w:rFonts w:ascii="Times New Roman" w:hAnsi="Times New Roman"/>
          <w:sz w:val="20"/>
          <w:szCs w:val="20"/>
        </w:rPr>
        <w:t>(подпись)</w:t>
      </w:r>
    </w:p>
    <w:p w:rsidR="009B4F32" w:rsidRDefault="009B4F32" w:rsidP="00877591">
      <w:pPr>
        <w:pStyle w:val="NoSpacing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616F77">
        <w:rPr>
          <w:rFonts w:ascii="Times New Roman" w:hAnsi="Times New Roman"/>
        </w:rPr>
        <w:t xml:space="preserve">Расписку в сдаче документов на прием ребенка в </w:t>
      </w:r>
      <w:r>
        <w:rPr>
          <w:rFonts w:ascii="Times New Roman" w:hAnsi="Times New Roman"/>
        </w:rPr>
        <w:t xml:space="preserve">МАДОУ «ДС № </w:t>
      </w:r>
      <w:smartTag w:uri="urn:schemas-microsoft-com:office:smarttags" w:element="metricconverter">
        <w:smartTagPr>
          <w:attr w:name="ProductID" w:val="422 г"/>
        </w:smartTagPr>
        <w:r>
          <w:rPr>
            <w:rFonts w:ascii="Times New Roman" w:hAnsi="Times New Roman"/>
          </w:rPr>
          <w:t>422 г</w:t>
        </w:r>
      </w:smartTag>
      <w:r>
        <w:rPr>
          <w:rFonts w:ascii="Times New Roman" w:hAnsi="Times New Roman"/>
        </w:rPr>
        <w:t>. Челябинска»</w:t>
      </w:r>
      <w:r>
        <w:rPr>
          <w:rFonts w:ascii="Times New Roman" w:hAnsi="Times New Roman"/>
          <w:sz w:val="24"/>
          <w:szCs w:val="24"/>
        </w:rPr>
        <w:t xml:space="preserve"> получил (а)</w:t>
      </w:r>
    </w:p>
    <w:p w:rsidR="009B4F32" w:rsidRPr="000A0407" w:rsidRDefault="009B4F32" w:rsidP="000A040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4F32" w:rsidRDefault="009B4F32" w:rsidP="00616F7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</w:t>
      </w:r>
    </w:p>
    <w:p w:rsidR="009B4F32" w:rsidRDefault="009B4F32" w:rsidP="00616F7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0A0407">
        <w:rPr>
          <w:rFonts w:ascii="Times New Roman" w:hAnsi="Times New Roman"/>
        </w:rPr>
        <w:t>К заявлению прилагаю следующие документы: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8188"/>
        <w:gridCol w:w="1520"/>
      </w:tblGrid>
      <w:tr w:rsidR="009B4F32" w:rsidRPr="000A0407" w:rsidTr="000A040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Перечень документов, представленных заявителем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0A0407">
              <w:rPr>
                <w:rFonts w:ascii="Times New Roman" w:hAnsi="Times New Roman"/>
                <w:sz w:val="20"/>
                <w:szCs w:val="20"/>
              </w:rPr>
              <w:br/>
              <w:t>экземпляров</w:t>
            </w:r>
          </w:p>
        </w:tc>
      </w:tr>
      <w:tr w:rsidR="009B4F32" w:rsidRPr="000A0407" w:rsidTr="000A0407">
        <w:trPr>
          <w:cantSplit/>
          <w:trHeight w:val="2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826B0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F32" w:rsidRPr="000A0407" w:rsidTr="000A0407">
        <w:trPr>
          <w:cantSplit/>
          <w:trHeight w:val="2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826B0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Свидетельство о рождении воспитанника, старших детей в семье при наличии(копия)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F32" w:rsidRPr="000A0407" w:rsidTr="000A0407">
        <w:trPr>
          <w:cantSplit/>
          <w:trHeight w:val="1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826B0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Документ, содержащий сведения о регистрации воспитанника по месту жительства или по месту пребывания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(копия)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F32" w:rsidRPr="000A0407" w:rsidTr="000A0407">
        <w:trPr>
          <w:cantSplit/>
          <w:trHeight w:val="2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Медицинское заключение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F32" w:rsidRPr="000A0407" w:rsidTr="000A0407">
        <w:trPr>
          <w:cantSplit/>
          <w:trHeight w:val="1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color w:val="000000"/>
                <w:sz w:val="20"/>
                <w:szCs w:val="20"/>
              </w:rPr>
              <w:t>Личное дело ребенка ( при переводе ребенка из другой ОО)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F32" w:rsidRPr="000A0407" w:rsidTr="000A0407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407"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Рекомендация психолого-медико-педагогической комиссии</w:t>
            </w:r>
            <w:r w:rsidRPr="000A04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(при зачислении воспитанника в группу компенсирующей направленности</w:t>
            </w:r>
            <w:r w:rsidRPr="000A040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32" w:rsidRPr="000A0407" w:rsidRDefault="009B4F32" w:rsidP="00EF69E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4F32" w:rsidRPr="000A0407" w:rsidRDefault="009B4F32" w:rsidP="000A040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B4F32" w:rsidRDefault="009B4F32" w:rsidP="00616F7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 </w:t>
      </w:r>
    </w:p>
    <w:p w:rsidR="009B4F32" w:rsidRDefault="009B4F32" w:rsidP="00616F77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B4F32" w:rsidRDefault="009B4F32" w:rsidP="007025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B4F32" w:rsidSect="00616F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F77"/>
    <w:rsid w:val="00020E98"/>
    <w:rsid w:val="000574EC"/>
    <w:rsid w:val="000A0407"/>
    <w:rsid w:val="000A317C"/>
    <w:rsid w:val="000F1AC3"/>
    <w:rsid w:val="00132682"/>
    <w:rsid w:val="001976C2"/>
    <w:rsid w:val="001E5AF6"/>
    <w:rsid w:val="002A6CD8"/>
    <w:rsid w:val="00363F84"/>
    <w:rsid w:val="003C00AE"/>
    <w:rsid w:val="003D40B5"/>
    <w:rsid w:val="005A206A"/>
    <w:rsid w:val="00616F77"/>
    <w:rsid w:val="00641FC4"/>
    <w:rsid w:val="007025A0"/>
    <w:rsid w:val="007029B1"/>
    <w:rsid w:val="00732150"/>
    <w:rsid w:val="007A0447"/>
    <w:rsid w:val="00826B00"/>
    <w:rsid w:val="00852AF7"/>
    <w:rsid w:val="00877591"/>
    <w:rsid w:val="00935509"/>
    <w:rsid w:val="009773CD"/>
    <w:rsid w:val="009B4F32"/>
    <w:rsid w:val="009E4B0A"/>
    <w:rsid w:val="00A223C8"/>
    <w:rsid w:val="00C12FCC"/>
    <w:rsid w:val="00DF09B0"/>
    <w:rsid w:val="00E435DC"/>
    <w:rsid w:val="00E9102B"/>
    <w:rsid w:val="00EB34B1"/>
    <w:rsid w:val="00EF69EE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6F77"/>
    <w:rPr>
      <w:lang w:eastAsia="en-US"/>
    </w:rPr>
  </w:style>
  <w:style w:type="numbering" w:customStyle="1" w:styleId="1">
    <w:name w:val="Стиль1"/>
    <w:rsid w:val="005C79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471</Words>
  <Characters>2686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Лёля</cp:lastModifiedBy>
  <cp:revision>3</cp:revision>
  <dcterms:created xsi:type="dcterms:W3CDTF">2018-05-10T16:12:00Z</dcterms:created>
  <dcterms:modified xsi:type="dcterms:W3CDTF">2018-05-10T16:13:00Z</dcterms:modified>
</cp:coreProperties>
</file>